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2E" w:rsidRDefault="0080352E">
      <w:pPr>
        <w:spacing w:after="0" w:line="259" w:lineRule="auto"/>
        <w:ind w:left="13" w:right="0" w:firstLine="0"/>
        <w:jc w:val="center"/>
      </w:pPr>
      <w:r>
        <w:rPr>
          <w:b/>
        </w:rPr>
        <w:t xml:space="preserve">Deklaracja Członkowska  </w:t>
      </w:r>
    </w:p>
    <w:p w:rsidR="0080352E" w:rsidRDefault="0080352E">
      <w:pPr>
        <w:spacing w:after="0" w:line="259" w:lineRule="auto"/>
        <w:ind w:left="0" w:right="0" w:firstLine="0"/>
      </w:pPr>
      <w:r>
        <w:t xml:space="preserve"> </w:t>
      </w:r>
    </w:p>
    <w:p w:rsidR="0080352E" w:rsidRDefault="0080352E" w:rsidP="002B369F">
      <w:pPr>
        <w:ind w:left="-5"/>
      </w:pPr>
      <w:r>
        <w:t xml:space="preserve">proszę o przyjęcie mnie w poczet Członków podopiecznych , </w:t>
      </w:r>
      <w:r>
        <w:br/>
      </w:r>
      <w:r>
        <w:rPr>
          <w:b/>
        </w:rPr>
        <w:t>Stowarzyszenia 04-O</w:t>
      </w:r>
      <w:r>
        <w:t xml:space="preserve"> z siedzibą w Grodzisku Mazowieckim.  </w:t>
      </w:r>
    </w:p>
    <w:p w:rsidR="0080352E" w:rsidRDefault="0080352E">
      <w:pPr>
        <w:spacing w:after="0" w:line="259" w:lineRule="auto"/>
        <w:ind w:left="0" w:right="0" w:firstLine="0"/>
      </w:pPr>
      <w:r>
        <w:t xml:space="preserve"> </w:t>
      </w:r>
    </w:p>
    <w:p w:rsidR="0080352E" w:rsidRDefault="0080352E">
      <w:pPr>
        <w:ind w:left="-5" w:right="0"/>
      </w:pPr>
      <w:r>
        <w:t xml:space="preserve">Oświadczam, że: </w:t>
      </w:r>
    </w:p>
    <w:p w:rsidR="0080352E" w:rsidRDefault="0080352E">
      <w:pPr>
        <w:numPr>
          <w:ilvl w:val="0"/>
          <w:numId w:val="1"/>
        </w:numPr>
        <w:ind w:right="0" w:hanging="348"/>
      </w:pPr>
      <w:r>
        <w:t xml:space="preserve">znane mi są cele, zadania i działania Stowarzyszenia ujęte w jego statucie.  </w:t>
      </w:r>
    </w:p>
    <w:p w:rsidR="0080352E" w:rsidRDefault="0080352E" w:rsidP="002B369F">
      <w:pPr>
        <w:numPr>
          <w:ilvl w:val="0"/>
          <w:numId w:val="1"/>
        </w:numPr>
        <w:spacing w:after="27"/>
        <w:ind w:right="0" w:hanging="348"/>
      </w:pPr>
      <w:r>
        <w:t xml:space="preserve">Zobowiązuje się do przestrzegania Statutu oraz aktywnego uczestnictwa w działalności Stowarzyszenia, a także  wypełniania uchwał jego Władz </w:t>
      </w:r>
    </w:p>
    <w:p w:rsidR="0080352E" w:rsidRDefault="0080352E">
      <w:pPr>
        <w:spacing w:after="0" w:line="259" w:lineRule="auto"/>
        <w:ind w:left="0" w:right="0" w:firstLine="0"/>
      </w:pPr>
      <w:r>
        <w:t xml:space="preserve"> </w:t>
      </w:r>
    </w:p>
    <w:p w:rsidR="0080352E" w:rsidRDefault="0080352E" w:rsidP="002A7E1E">
      <w:pPr>
        <w:spacing w:after="133" w:line="360" w:lineRule="auto"/>
        <w:ind w:left="-5" w:right="0"/>
      </w:pPr>
      <w:r>
        <w:t xml:space="preserve">Imię i nazwisko: ........................................................... </w:t>
      </w:r>
    </w:p>
    <w:p w:rsidR="0080352E" w:rsidRDefault="0080352E" w:rsidP="002A7E1E">
      <w:pPr>
        <w:spacing w:after="132" w:line="360" w:lineRule="auto"/>
        <w:ind w:left="-5" w:right="0"/>
      </w:pPr>
      <w:r>
        <w:t xml:space="preserve">PESEL ……………………………………………………………………….. </w:t>
      </w:r>
    </w:p>
    <w:p w:rsidR="0080352E" w:rsidRDefault="0080352E" w:rsidP="002A7E1E">
      <w:pPr>
        <w:spacing w:after="132" w:line="360" w:lineRule="auto"/>
        <w:ind w:left="-5" w:right="0"/>
      </w:pPr>
      <w:r>
        <w:t xml:space="preserve">Adres zameldowania ………………………………………………………………………………………………………………………… </w:t>
      </w:r>
    </w:p>
    <w:p w:rsidR="0080352E" w:rsidRDefault="0080352E" w:rsidP="002A7E1E">
      <w:pPr>
        <w:spacing w:after="132" w:line="360" w:lineRule="auto"/>
        <w:ind w:left="-5" w:right="0"/>
      </w:pPr>
      <w:r>
        <w:t xml:space="preserve">Adres zamieszkania ………………………………………………………………………………………………………………………….. </w:t>
      </w:r>
    </w:p>
    <w:p w:rsidR="0080352E" w:rsidRDefault="0080352E" w:rsidP="002A7E1E">
      <w:pPr>
        <w:spacing w:after="135" w:line="360" w:lineRule="auto"/>
        <w:ind w:left="-5" w:right="0"/>
      </w:pPr>
      <w:r>
        <w:t xml:space="preserve">Numer telefonu do kontaktu ……………………………………………… </w:t>
      </w:r>
    </w:p>
    <w:p w:rsidR="0080352E" w:rsidRDefault="0080352E" w:rsidP="002A7E1E">
      <w:pPr>
        <w:spacing w:after="132" w:line="360" w:lineRule="auto"/>
        <w:ind w:left="-5" w:right="0"/>
      </w:pPr>
      <w:r>
        <w:t xml:space="preserve">Adres email ………………………………………………………………………… </w:t>
      </w:r>
    </w:p>
    <w:p w:rsidR="0080352E" w:rsidRDefault="0080352E">
      <w:pPr>
        <w:spacing w:after="0" w:line="259" w:lineRule="auto"/>
        <w:ind w:left="360" w:right="0" w:firstLine="0"/>
      </w:pPr>
      <w:r>
        <w:t xml:space="preserve"> </w:t>
      </w:r>
    </w:p>
    <w:p w:rsidR="0080352E" w:rsidRDefault="0080352E">
      <w:pPr>
        <w:ind w:left="-5" w:right="0"/>
      </w:pPr>
      <w:r>
        <w:t>Na podstawie przepisów powszechnie obowiązującego prawa wyrażam zgodę na przetwarzanie po</w:t>
      </w:r>
      <w:bookmarkStart w:id="0" w:name="_GoBack"/>
      <w:bookmarkEnd w:id="0"/>
      <w:r>
        <w:t xml:space="preserve">wyższych danych przez Stowarzyszenie 04-O z siedzibą w Grodzisku Mazowieckim dla celów statutowych i organizacyjnych Stowarzyszenia. Przetwarzanie moich danych osobowych może być zlecone podmiotom przetwarzającym dane , którzy na podstawie odpowiednich umów realizują określone zadania. Mam świadomość, że mam prawo wglądu, sprostowania oraz uzupełniania moich danych osobowych, a także prawo wniesienia sprzeciwu wobec dalszego ich przetwarzania oraz żądania usunięcia lub ograniczenia przetwarzania danych.  </w:t>
      </w:r>
    </w:p>
    <w:p w:rsidR="0080352E" w:rsidRDefault="0080352E" w:rsidP="0060259C">
      <w:pPr>
        <w:ind w:left="-5" w:right="0"/>
      </w:pPr>
      <w:r>
        <w:t xml:space="preserve">Do deklaracji załączam kopię orzeczenia o niepełnosprawności z tytułu dysfunkcji narządu wzroku </w:t>
      </w:r>
    </w:p>
    <w:p w:rsidR="0080352E" w:rsidRDefault="0080352E">
      <w:pPr>
        <w:spacing w:after="0" w:line="259" w:lineRule="auto"/>
        <w:ind w:left="360" w:right="0" w:firstLine="0"/>
      </w:pPr>
      <w:r>
        <w:t xml:space="preserve"> </w:t>
      </w:r>
    </w:p>
    <w:p w:rsidR="0080352E" w:rsidRDefault="0080352E">
      <w:pPr>
        <w:tabs>
          <w:tab w:val="center" w:pos="4249"/>
          <w:tab w:val="center" w:pos="4957"/>
          <w:tab w:val="center" w:pos="5665"/>
          <w:tab w:val="center" w:pos="7432"/>
        </w:tabs>
        <w:ind w:left="-15" w:right="0" w:firstLine="0"/>
      </w:pPr>
      <w:r>
        <w:t xml:space="preserve">Grodzisk Maz. dn. ............................. </w:t>
      </w:r>
      <w:r>
        <w:tab/>
        <w:t xml:space="preserve"> </w:t>
      </w:r>
      <w:r>
        <w:tab/>
        <w:t xml:space="preserve">      ………………………………………………………………………………. </w:t>
      </w:r>
    </w:p>
    <w:p w:rsidR="0080352E" w:rsidRPr="002A7E1E" w:rsidRDefault="0080352E" w:rsidP="002A7E1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32"/>
        </w:tabs>
        <w:spacing w:after="0" w:line="240" w:lineRule="auto"/>
        <w:ind w:left="4956" w:right="0" w:firstLine="0"/>
        <w:rPr>
          <w:vertAlign w:val="superscript"/>
        </w:rPr>
      </w:pPr>
      <w:r w:rsidRPr="002A7E1E">
        <w:rPr>
          <w:vertAlign w:val="superscript"/>
        </w:rPr>
        <w:t xml:space="preserve"> </w:t>
      </w:r>
      <w:r w:rsidRPr="002A7E1E">
        <w:rPr>
          <w:i/>
          <w:vertAlign w:val="superscript"/>
        </w:rPr>
        <w:t xml:space="preserve">własnoręczny podpis lub podpis </w:t>
      </w:r>
      <w:r w:rsidRPr="002A7E1E">
        <w:rPr>
          <w:vertAlign w:val="superscript"/>
        </w:rPr>
        <w:t xml:space="preserve">przedstawiciela ustawowego dziecka </w:t>
      </w:r>
    </w:p>
    <w:p w:rsidR="0080352E" w:rsidRPr="002A7E1E" w:rsidRDefault="0080352E" w:rsidP="002A7E1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32"/>
        </w:tabs>
        <w:spacing w:after="0" w:line="240" w:lineRule="auto"/>
        <w:ind w:left="4956" w:right="0" w:firstLine="0"/>
        <w:rPr>
          <w:vertAlign w:val="superscript"/>
        </w:rPr>
      </w:pPr>
      <w:r>
        <w:rPr>
          <w:vertAlign w:val="superscript"/>
        </w:rPr>
        <w:t xml:space="preserve">                    </w:t>
      </w:r>
      <w:r w:rsidRPr="002A7E1E">
        <w:rPr>
          <w:vertAlign w:val="superscript"/>
        </w:rPr>
        <w:t>(rodzic, ustanowionego opiekuna prawnego)</w:t>
      </w:r>
    </w:p>
    <w:p w:rsidR="0080352E" w:rsidRDefault="0080352E">
      <w:pPr>
        <w:spacing w:line="360" w:lineRule="auto"/>
        <w:ind w:left="-15" w:right="3097" w:firstLine="4006"/>
        <w:rPr>
          <w:b/>
        </w:rPr>
      </w:pPr>
    </w:p>
    <w:p w:rsidR="0080352E" w:rsidRDefault="0080352E">
      <w:pPr>
        <w:spacing w:line="360" w:lineRule="auto"/>
        <w:ind w:left="-15" w:right="3097" w:firstLine="4006"/>
      </w:pPr>
      <w:r>
        <w:rPr>
          <w:b/>
        </w:rPr>
        <w:t>Uchwała Zarządu</w:t>
      </w:r>
      <w:r>
        <w:t xml:space="preserve"> Stowarzyszenia 04-O nr ……………………………..  </w:t>
      </w:r>
    </w:p>
    <w:p w:rsidR="0080352E" w:rsidRDefault="0080352E">
      <w:pPr>
        <w:spacing w:after="132"/>
        <w:ind w:left="-5" w:right="0"/>
      </w:pPr>
      <w:r>
        <w:t xml:space="preserve">z dnia…………………………... </w:t>
      </w:r>
    </w:p>
    <w:p w:rsidR="0080352E" w:rsidRDefault="0080352E">
      <w:pPr>
        <w:ind w:left="-5" w:right="0"/>
      </w:pPr>
      <w:r>
        <w:t xml:space="preserve">Pani/Pan ………………………………………………………………………………. </w:t>
      </w:r>
    </w:p>
    <w:p w:rsidR="0080352E" w:rsidRDefault="0080352E">
      <w:pPr>
        <w:spacing w:after="0" w:line="259" w:lineRule="auto"/>
        <w:ind w:left="0" w:right="0" w:firstLine="0"/>
      </w:pPr>
      <w:r>
        <w:t xml:space="preserve"> </w:t>
      </w:r>
    </w:p>
    <w:p w:rsidR="0080352E" w:rsidRDefault="0080352E">
      <w:pPr>
        <w:ind w:left="-5" w:right="0"/>
      </w:pPr>
      <w:r>
        <w:t xml:space="preserve">został(a) przyjęty(a) w poczet Członków zwyczajnych, Stowarzyszenia 04-O </w:t>
      </w:r>
    </w:p>
    <w:p w:rsidR="0080352E" w:rsidRDefault="0080352E">
      <w:pPr>
        <w:spacing w:after="0" w:line="259" w:lineRule="auto"/>
        <w:ind w:left="0" w:right="0" w:firstLine="0"/>
      </w:pPr>
      <w:r>
        <w:t xml:space="preserve"> </w:t>
      </w:r>
    </w:p>
    <w:p w:rsidR="0080352E" w:rsidRDefault="0080352E">
      <w:pPr>
        <w:spacing w:after="0" w:line="259" w:lineRule="auto"/>
        <w:ind w:right="548"/>
        <w:jc w:val="right"/>
      </w:pPr>
      <w:r>
        <w:t xml:space="preserve">………………………………………….. </w:t>
      </w:r>
    </w:p>
    <w:p w:rsidR="0080352E" w:rsidRDefault="0080352E">
      <w:pPr>
        <w:spacing w:after="166" w:line="265" w:lineRule="auto"/>
        <w:ind w:right="1219"/>
        <w:jc w:val="right"/>
      </w:pPr>
      <w:r>
        <w:rPr>
          <w:i/>
          <w:sz w:val="16"/>
        </w:rPr>
        <w:t xml:space="preserve">            podpis 1. Członka Zarządu</w:t>
      </w:r>
      <w:r>
        <w:t xml:space="preserve"> </w:t>
      </w:r>
    </w:p>
    <w:p w:rsidR="0080352E" w:rsidRDefault="0080352E">
      <w:pPr>
        <w:spacing w:after="0" w:line="259" w:lineRule="auto"/>
        <w:ind w:right="548"/>
        <w:jc w:val="right"/>
      </w:pPr>
      <w:r>
        <w:t xml:space="preserve">………………………………………….. </w:t>
      </w:r>
    </w:p>
    <w:p w:rsidR="0080352E" w:rsidRDefault="0080352E">
      <w:pPr>
        <w:spacing w:after="342" w:line="265" w:lineRule="auto"/>
        <w:ind w:right="1219"/>
        <w:jc w:val="right"/>
      </w:pPr>
      <w:r>
        <w:t xml:space="preserve">       </w:t>
      </w:r>
      <w:r>
        <w:rPr>
          <w:i/>
          <w:sz w:val="16"/>
        </w:rPr>
        <w:t xml:space="preserve"> podpis 2. Członka Zarządu </w:t>
      </w:r>
    </w:p>
    <w:sectPr w:rsidR="0080352E" w:rsidSect="0050711E">
      <w:pgSz w:w="11906" w:h="16838"/>
      <w:pgMar w:top="719" w:right="1117" w:bottom="1079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6175"/>
    <w:multiLevelType w:val="hybridMultilevel"/>
    <w:tmpl w:val="4490C144"/>
    <w:lvl w:ilvl="0" w:tplc="D16A8430">
      <w:start w:val="1"/>
      <w:numFmt w:val="decimal"/>
      <w:lvlText w:val="%1."/>
      <w:lvlJc w:val="left"/>
      <w:pPr>
        <w:ind w:left="7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8E299A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4E0A750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CFE99CC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EAE18FC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31EA3DA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E707E44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44ECD2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CB21A1A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689016D2"/>
    <w:multiLevelType w:val="hybridMultilevel"/>
    <w:tmpl w:val="3C9CBFEA"/>
    <w:lvl w:ilvl="0" w:tplc="2BB06F18">
      <w:start w:val="1"/>
      <w:numFmt w:val="decimal"/>
      <w:lvlText w:val="%1.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43AEEF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19A2A6A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3641DCA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2B2075E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4D2E85A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87ED204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0E7164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6CCAD8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7D2"/>
    <w:rsid w:val="00085426"/>
    <w:rsid w:val="000A6F81"/>
    <w:rsid w:val="001A2054"/>
    <w:rsid w:val="001F1478"/>
    <w:rsid w:val="002A7E1E"/>
    <w:rsid w:val="002B369F"/>
    <w:rsid w:val="0050711E"/>
    <w:rsid w:val="00535D5A"/>
    <w:rsid w:val="00590D16"/>
    <w:rsid w:val="0060259C"/>
    <w:rsid w:val="006C1F6E"/>
    <w:rsid w:val="0080352E"/>
    <w:rsid w:val="009D35A8"/>
    <w:rsid w:val="00A12E9A"/>
    <w:rsid w:val="00A57C01"/>
    <w:rsid w:val="00B13009"/>
    <w:rsid w:val="00D35793"/>
    <w:rsid w:val="00D827D2"/>
    <w:rsid w:val="00E909B1"/>
    <w:rsid w:val="00FD508E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6E"/>
    <w:pPr>
      <w:spacing w:after="5" w:line="250" w:lineRule="auto"/>
      <w:ind w:left="10" w:right="1895" w:hanging="10"/>
    </w:pPr>
    <w:rPr>
      <w:rFonts w:cs="Calibri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279</Words>
  <Characters>1677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Stowarzyszenia</dc:title>
  <dc:subject/>
  <dc:creator>Fundacja Tęczowy Dom</dc:creator>
  <cp:keywords/>
  <dc:description/>
  <cp:lastModifiedBy>Fundacja Tęczowy Dom</cp:lastModifiedBy>
  <cp:revision>3</cp:revision>
  <cp:lastPrinted>2018-07-18T09:23:00Z</cp:lastPrinted>
  <dcterms:created xsi:type="dcterms:W3CDTF">2018-07-19T07:37:00Z</dcterms:created>
  <dcterms:modified xsi:type="dcterms:W3CDTF">2018-07-19T07:37:00Z</dcterms:modified>
</cp:coreProperties>
</file>